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14" w:rsidRDefault="00E05314" w:rsidP="002C1119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16.15pt;margin-top:-1.85pt;width:80pt;height:80pt;z-index:251658240;visibility:visible">
            <v:imagedata r:id="rId4" o:title=""/>
          </v:shape>
        </w:pict>
      </w:r>
      <w:r w:rsidRPr="002C1119">
        <w:rPr>
          <w:b/>
          <w:sz w:val="32"/>
          <w:szCs w:val="32"/>
        </w:rPr>
        <w:t xml:space="preserve">Formularz zgłoszeniowy </w:t>
      </w:r>
    </w:p>
    <w:p w:rsidR="00E05314" w:rsidRPr="002C1119" w:rsidRDefault="00E05314" w:rsidP="002C1119">
      <w:pPr>
        <w:jc w:val="center"/>
        <w:rPr>
          <w:b/>
          <w:sz w:val="32"/>
          <w:szCs w:val="32"/>
        </w:rPr>
      </w:pPr>
      <w:r w:rsidRPr="002C1119">
        <w:rPr>
          <w:b/>
          <w:sz w:val="32"/>
          <w:szCs w:val="32"/>
        </w:rPr>
        <w:t>uczestnika konkursu:</w:t>
      </w:r>
    </w:p>
    <w:p w:rsidR="00E05314" w:rsidRPr="002C1119" w:rsidRDefault="00E05314" w:rsidP="002C11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Pr="002C1119">
        <w:rPr>
          <w:b/>
          <w:sz w:val="32"/>
          <w:szCs w:val="32"/>
        </w:rPr>
        <w:t>Przygotuj bombowe smoothie”</w:t>
      </w:r>
    </w:p>
    <w:p w:rsidR="00E05314" w:rsidRDefault="00E05314" w:rsidP="002C1119">
      <w:pPr>
        <w:jc w:val="center"/>
        <w:rPr>
          <w:b/>
          <w:sz w:val="32"/>
          <w:szCs w:val="32"/>
        </w:rPr>
      </w:pPr>
      <w:r w:rsidRPr="002C1119">
        <w:rPr>
          <w:b/>
          <w:sz w:val="32"/>
          <w:szCs w:val="32"/>
        </w:rPr>
        <w:t>Podczas VII</w:t>
      </w:r>
      <w:r>
        <w:rPr>
          <w:b/>
          <w:sz w:val="32"/>
          <w:szCs w:val="32"/>
        </w:rPr>
        <w:t>I</w:t>
      </w:r>
      <w:r w:rsidRPr="002C1119">
        <w:rPr>
          <w:b/>
          <w:sz w:val="32"/>
          <w:szCs w:val="32"/>
        </w:rPr>
        <w:t xml:space="preserve"> Międzynarodowych Warsztatów </w:t>
      </w:r>
    </w:p>
    <w:p w:rsidR="00E05314" w:rsidRDefault="00E05314" w:rsidP="002C1119">
      <w:pPr>
        <w:jc w:val="center"/>
        <w:rPr>
          <w:b/>
          <w:sz w:val="32"/>
          <w:szCs w:val="32"/>
        </w:rPr>
      </w:pPr>
      <w:r w:rsidRPr="002C1119">
        <w:rPr>
          <w:b/>
          <w:sz w:val="32"/>
          <w:szCs w:val="32"/>
        </w:rPr>
        <w:t xml:space="preserve">Gastronomiczno </w:t>
      </w:r>
      <w:r>
        <w:rPr>
          <w:b/>
          <w:sz w:val="32"/>
          <w:szCs w:val="32"/>
        </w:rPr>
        <w:t>–</w:t>
      </w:r>
      <w:r w:rsidRPr="002C1119">
        <w:rPr>
          <w:b/>
          <w:sz w:val="32"/>
          <w:szCs w:val="32"/>
        </w:rPr>
        <w:t xml:space="preserve"> Hotelarskich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E05314" w:rsidRDefault="00E05314" w:rsidP="002C111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985"/>
      </w:tblGrid>
      <w:tr w:rsidR="00E05314" w:rsidRPr="00694FE7" w:rsidTr="00694FE7">
        <w:trPr>
          <w:trHeight w:val="795"/>
        </w:trPr>
        <w:tc>
          <w:tcPr>
            <w:tcW w:w="3227" w:type="dxa"/>
          </w:tcPr>
          <w:p w:rsidR="00E05314" w:rsidRPr="00694FE7" w:rsidRDefault="00E05314" w:rsidP="00694FE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94FE7">
              <w:rPr>
                <w:b/>
                <w:sz w:val="32"/>
                <w:szCs w:val="32"/>
              </w:rPr>
              <w:t>Imię i nazwisko</w:t>
            </w:r>
          </w:p>
        </w:tc>
        <w:tc>
          <w:tcPr>
            <w:tcW w:w="5985" w:type="dxa"/>
          </w:tcPr>
          <w:p w:rsidR="00E05314" w:rsidRPr="00694FE7" w:rsidRDefault="00E05314" w:rsidP="00694F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05314" w:rsidRPr="00694FE7" w:rsidTr="00694FE7">
        <w:trPr>
          <w:trHeight w:val="739"/>
        </w:trPr>
        <w:tc>
          <w:tcPr>
            <w:tcW w:w="3227" w:type="dxa"/>
          </w:tcPr>
          <w:p w:rsidR="00E05314" w:rsidRPr="00694FE7" w:rsidRDefault="00E05314" w:rsidP="00694FE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94FE7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5985" w:type="dxa"/>
          </w:tcPr>
          <w:p w:rsidR="00E05314" w:rsidRPr="00694FE7" w:rsidRDefault="00E05314" w:rsidP="00694F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05314" w:rsidRPr="00694FE7" w:rsidTr="00694FE7">
        <w:trPr>
          <w:trHeight w:val="935"/>
        </w:trPr>
        <w:tc>
          <w:tcPr>
            <w:tcW w:w="3227" w:type="dxa"/>
          </w:tcPr>
          <w:p w:rsidR="00E05314" w:rsidRPr="00694FE7" w:rsidRDefault="00E05314" w:rsidP="00694FE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94FE7">
              <w:rPr>
                <w:b/>
                <w:sz w:val="32"/>
                <w:szCs w:val="32"/>
              </w:rPr>
              <w:t>Nr kontaktowy</w:t>
            </w:r>
          </w:p>
        </w:tc>
        <w:tc>
          <w:tcPr>
            <w:tcW w:w="5985" w:type="dxa"/>
          </w:tcPr>
          <w:p w:rsidR="00E05314" w:rsidRPr="00694FE7" w:rsidRDefault="00E05314" w:rsidP="00694F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05314" w:rsidRPr="00694FE7" w:rsidTr="00694FE7">
        <w:tc>
          <w:tcPr>
            <w:tcW w:w="3227" w:type="dxa"/>
          </w:tcPr>
          <w:p w:rsidR="00E05314" w:rsidRPr="00694FE7" w:rsidRDefault="00E05314" w:rsidP="00694FE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94FE7">
              <w:rPr>
                <w:b/>
                <w:sz w:val="32"/>
                <w:szCs w:val="32"/>
              </w:rPr>
              <w:t>Receptura smoothie</w:t>
            </w:r>
          </w:p>
          <w:p w:rsidR="00E05314" w:rsidRPr="00694FE7" w:rsidRDefault="00E05314" w:rsidP="00694F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E05314" w:rsidRPr="00694FE7" w:rsidRDefault="00E05314" w:rsidP="00694F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E05314" w:rsidRPr="00694FE7" w:rsidRDefault="00E05314" w:rsidP="00694F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E05314" w:rsidRPr="00694FE7" w:rsidRDefault="00E05314" w:rsidP="00694F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E05314" w:rsidRPr="00694FE7" w:rsidRDefault="00E05314" w:rsidP="00694F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E05314" w:rsidRPr="00694FE7" w:rsidRDefault="00E05314" w:rsidP="00694F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E05314" w:rsidRPr="00694FE7" w:rsidRDefault="00E05314" w:rsidP="00694F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E05314" w:rsidRPr="00694FE7" w:rsidRDefault="00E05314" w:rsidP="00694F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E05314" w:rsidRPr="00694FE7" w:rsidRDefault="00E05314" w:rsidP="00694F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985" w:type="dxa"/>
          </w:tcPr>
          <w:p w:rsidR="00E05314" w:rsidRPr="00694FE7" w:rsidRDefault="00E05314" w:rsidP="00694F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E05314" w:rsidRPr="002C1119" w:rsidRDefault="00E05314" w:rsidP="002C1119">
      <w:pPr>
        <w:rPr>
          <w:b/>
          <w:sz w:val="32"/>
          <w:szCs w:val="32"/>
        </w:rPr>
      </w:pPr>
    </w:p>
    <w:sectPr w:rsidR="00E05314" w:rsidRPr="002C1119" w:rsidSect="00F6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D29"/>
    <w:rsid w:val="000E1875"/>
    <w:rsid w:val="002C1119"/>
    <w:rsid w:val="002E2FB4"/>
    <w:rsid w:val="004A1291"/>
    <w:rsid w:val="005A3FE2"/>
    <w:rsid w:val="00671985"/>
    <w:rsid w:val="00694FE7"/>
    <w:rsid w:val="00A42D29"/>
    <w:rsid w:val="00B32AF2"/>
    <w:rsid w:val="00CD4FF6"/>
    <w:rsid w:val="00E05314"/>
    <w:rsid w:val="00E86AAF"/>
    <w:rsid w:val="00F41114"/>
    <w:rsid w:val="00F6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1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</Words>
  <Characters>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</dc:title>
  <dc:subject/>
  <dc:creator>Aska</dc:creator>
  <cp:keywords/>
  <dc:description/>
  <cp:lastModifiedBy>zsgh</cp:lastModifiedBy>
  <cp:revision>3</cp:revision>
  <dcterms:created xsi:type="dcterms:W3CDTF">2019-02-01T11:14:00Z</dcterms:created>
  <dcterms:modified xsi:type="dcterms:W3CDTF">2019-02-01T11:15:00Z</dcterms:modified>
</cp:coreProperties>
</file>